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6" w:rsidRDefault="00F35DB6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F35DB6" w:rsidRDefault="00F35DB6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8677325" r:id="rId8"/>
                    </w:object>
                  </w:r>
                </w:p>
              </w:txbxContent>
            </v:textbox>
          </v:shape>
        </w:pict>
      </w:r>
    </w:p>
    <w:p w:rsidR="00F35DB6" w:rsidRDefault="00F35DB6" w:rsidP="002904BB">
      <w:pPr>
        <w:rPr>
          <w:sz w:val="24"/>
        </w:rPr>
      </w:pPr>
    </w:p>
    <w:p w:rsidR="00F35DB6" w:rsidRDefault="00F35DB6" w:rsidP="002904BB">
      <w:pPr>
        <w:rPr>
          <w:sz w:val="24"/>
        </w:rPr>
      </w:pPr>
    </w:p>
    <w:p w:rsidR="00F35DB6" w:rsidRDefault="00F35DB6" w:rsidP="002904BB">
      <w:pPr>
        <w:rPr>
          <w:sz w:val="24"/>
        </w:rPr>
      </w:pPr>
    </w:p>
    <w:p w:rsidR="00F35DB6" w:rsidRDefault="00F35DB6" w:rsidP="002904BB">
      <w:pPr>
        <w:rPr>
          <w:noProof/>
          <w:color w:val="000000"/>
          <w:sz w:val="24"/>
        </w:rPr>
      </w:pPr>
    </w:p>
    <w:p w:rsidR="00F35DB6" w:rsidRPr="00D91D9A" w:rsidRDefault="00F35DB6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35DB6" w:rsidRPr="002F7E5C" w:rsidRDefault="00F35DB6" w:rsidP="00D37C82">
      <w:pPr>
        <w:rPr>
          <w:b/>
          <w:color w:val="000000"/>
          <w:sz w:val="24"/>
        </w:rPr>
      </w:pPr>
    </w:p>
    <w:p w:rsidR="00F35DB6" w:rsidRDefault="00F35DB6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35DB6" w:rsidRPr="00CD11CC" w:rsidRDefault="00F35DB6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35DB6" w:rsidRPr="003B4FF8" w:rsidTr="00D25119">
        <w:tc>
          <w:tcPr>
            <w:tcW w:w="3436" w:type="dxa"/>
          </w:tcPr>
          <w:p w:rsidR="00F35DB6" w:rsidRPr="003B4FF8" w:rsidRDefault="00F35DB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28 августа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35DB6" w:rsidRDefault="00F35DB6" w:rsidP="00D25119"/>
          <w:p w:rsidR="00F35DB6" w:rsidRDefault="00F35DB6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35DB6" w:rsidRPr="003B4FF8" w:rsidRDefault="00F35DB6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35DB6" w:rsidRDefault="00F35DB6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59-4</w:t>
            </w:r>
          </w:p>
          <w:p w:rsidR="00F35DB6" w:rsidRDefault="00F35DB6" w:rsidP="00D25119">
            <w:pPr>
              <w:rPr>
                <w:b/>
                <w:color w:val="000000"/>
                <w:szCs w:val="28"/>
              </w:rPr>
            </w:pPr>
          </w:p>
          <w:p w:rsidR="00F35DB6" w:rsidRPr="003B4FF8" w:rsidRDefault="00F35DB6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35DB6" w:rsidRDefault="00F35DB6" w:rsidP="009E379E">
      <w:pPr>
        <w:jc w:val="both"/>
        <w:rPr>
          <w:b/>
          <w:szCs w:val="28"/>
        </w:rPr>
      </w:pPr>
    </w:p>
    <w:p w:rsidR="00F35DB6" w:rsidRDefault="00F35DB6" w:rsidP="00A06635">
      <w:pPr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распределении специальных знаков (марок) для специальных заявлений 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 8 сентября 2019 года</w:t>
      </w:r>
      <w:r>
        <w:rPr>
          <w:b/>
          <w:szCs w:val="28"/>
        </w:rPr>
        <w:t xml:space="preserve">. </w:t>
      </w:r>
    </w:p>
    <w:p w:rsidR="00F35DB6" w:rsidRDefault="00F35DB6" w:rsidP="00426383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соответствии с частью 13 статьи 63 Федерального Закона </w:t>
      </w:r>
      <w:r>
        <w:rPr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частью 10 статьи 48 </w:t>
      </w:r>
      <w:r>
        <w:rPr>
          <w:spacing w:val="2"/>
          <w:szCs w:val="28"/>
        </w:rPr>
        <w:t>ЗАКОН САНКТ-ПЕТЕРБУРГА «О выборах высшего должностного лица Санкт-Петербурга - Губернатора Санкт-Петербурга»</w:t>
      </w:r>
      <w:r>
        <w:rPr>
          <w:szCs w:val="28"/>
        </w:rPr>
        <w:t>, Территориальная избирательная комиссия № 24(далее – Комиссия)</w:t>
      </w:r>
    </w:p>
    <w:p w:rsidR="00F35DB6" w:rsidRDefault="00F35DB6" w:rsidP="00426383">
      <w:pPr>
        <w:ind w:firstLine="708"/>
        <w:jc w:val="both"/>
        <w:rPr>
          <w:szCs w:val="28"/>
        </w:rPr>
      </w:pPr>
    </w:p>
    <w:p w:rsidR="00F35DB6" w:rsidRDefault="00F35DB6" w:rsidP="00426383">
      <w:pPr>
        <w:jc w:val="both"/>
        <w:rPr>
          <w:b/>
          <w:sz w:val="24"/>
        </w:rPr>
      </w:pPr>
      <w:r>
        <w:rPr>
          <w:b/>
          <w:i/>
          <w:szCs w:val="28"/>
        </w:rPr>
        <w:t>РЕШИЛА:</w:t>
      </w:r>
    </w:p>
    <w:p w:rsidR="00F35DB6" w:rsidRDefault="00F35DB6" w:rsidP="00426383">
      <w:pPr>
        <w:numPr>
          <w:ilvl w:val="0"/>
          <w:numId w:val="3"/>
        </w:numPr>
        <w:ind w:left="0"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Распределить </w:t>
      </w:r>
      <w:r>
        <w:rPr>
          <w:b/>
          <w:szCs w:val="28"/>
        </w:rPr>
        <w:t>специальные знаки (марки) для специальных заявлений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  <w:r>
        <w:rPr>
          <w:szCs w:val="28"/>
          <w:shd w:val="clear" w:color="auto" w:fill="FFFFFF"/>
        </w:rPr>
        <w:t xml:space="preserve"> в количестве 915 (девятьсот пятнадцать) штук между участковыми избирательными комиссиями избирательных участков №№1545-1605, согласно Приложению №1 к настоящему Решению. </w:t>
      </w:r>
    </w:p>
    <w:p w:rsidR="00F35DB6" w:rsidRDefault="00F35DB6" w:rsidP="00426383">
      <w:pPr>
        <w:numPr>
          <w:ilvl w:val="0"/>
          <w:numId w:val="3"/>
        </w:numPr>
        <w:ind w:left="0"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Оставить в резерве Комиссии 45 (сорок пять) специальных знаков (марок) </w:t>
      </w:r>
      <w:r>
        <w:rPr>
          <w:b/>
          <w:szCs w:val="28"/>
        </w:rPr>
        <w:t>для специальных заявлений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  <w:r>
        <w:rPr>
          <w:szCs w:val="28"/>
        </w:rPr>
        <w:t>.</w:t>
      </w:r>
    </w:p>
    <w:p w:rsidR="00F35DB6" w:rsidRDefault="00F35DB6" w:rsidP="00426383">
      <w:pPr>
        <w:numPr>
          <w:ilvl w:val="0"/>
          <w:numId w:val="3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 xml:space="preserve">Разместить настоящее решение на сайте Комиссии в информационно-телекоммуникационной сети «Интернет». </w:t>
      </w:r>
    </w:p>
    <w:p w:rsidR="00F35DB6" w:rsidRDefault="00F35DB6" w:rsidP="00426383">
      <w:pPr>
        <w:numPr>
          <w:ilvl w:val="0"/>
          <w:numId w:val="3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  <w:t>на председателя Комиссии А.Ю. Рудакова.</w:t>
      </w:r>
    </w:p>
    <w:p w:rsidR="00F35DB6" w:rsidRDefault="00F35DB6" w:rsidP="00426383">
      <w:pPr>
        <w:jc w:val="both"/>
        <w:rPr>
          <w:szCs w:val="28"/>
        </w:rPr>
      </w:pPr>
    </w:p>
    <w:p w:rsidR="00F35DB6" w:rsidRDefault="00F35DB6" w:rsidP="00426383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F35DB6" w:rsidRDefault="00F35DB6" w:rsidP="0042638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F35DB6" w:rsidRDefault="00F35DB6" w:rsidP="00426383">
      <w:pPr>
        <w:jc w:val="both"/>
        <w:rPr>
          <w:szCs w:val="28"/>
        </w:rPr>
      </w:pPr>
    </w:p>
    <w:p w:rsidR="00F35DB6" w:rsidRDefault="00F35DB6" w:rsidP="00426383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35DB6" w:rsidRDefault="00F35DB6" w:rsidP="0042638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F35DB6" w:rsidRPr="000C398E" w:rsidRDefault="00F35DB6" w:rsidP="00426383">
      <w:pPr>
        <w:ind w:left="4678"/>
        <w:jc w:val="right"/>
        <w:rPr>
          <w:sz w:val="22"/>
          <w:szCs w:val="22"/>
        </w:rPr>
      </w:pPr>
      <w:r>
        <w:br w:type="page"/>
      </w:r>
      <w:r w:rsidRPr="000C398E">
        <w:rPr>
          <w:sz w:val="22"/>
          <w:szCs w:val="22"/>
        </w:rPr>
        <w:t>ПРИЛОЖЕНИЕ № 1</w:t>
      </w:r>
    </w:p>
    <w:p w:rsidR="00F35DB6" w:rsidRPr="000C398E" w:rsidRDefault="00F35DB6" w:rsidP="00426383">
      <w:pPr>
        <w:ind w:left="3969"/>
        <w:jc w:val="right"/>
        <w:rPr>
          <w:sz w:val="22"/>
          <w:szCs w:val="22"/>
        </w:rPr>
      </w:pPr>
      <w:r w:rsidRPr="000C398E">
        <w:rPr>
          <w:sz w:val="22"/>
          <w:szCs w:val="22"/>
        </w:rPr>
        <w:t xml:space="preserve">к решению </w:t>
      </w:r>
    </w:p>
    <w:p w:rsidR="00F35DB6" w:rsidRPr="000C398E" w:rsidRDefault="00F35DB6" w:rsidP="00426383">
      <w:pPr>
        <w:ind w:left="3969"/>
        <w:jc w:val="right"/>
        <w:rPr>
          <w:sz w:val="22"/>
          <w:szCs w:val="22"/>
          <w:shd w:val="clear" w:color="auto" w:fill="FFFFFF"/>
        </w:rPr>
      </w:pPr>
      <w:r w:rsidRPr="000C398E">
        <w:rPr>
          <w:sz w:val="22"/>
          <w:szCs w:val="22"/>
        </w:rPr>
        <w:t>Т</w:t>
      </w:r>
      <w:r w:rsidRPr="000C398E">
        <w:rPr>
          <w:sz w:val="22"/>
          <w:szCs w:val="22"/>
          <w:shd w:val="clear" w:color="auto" w:fill="FFFFFF"/>
        </w:rPr>
        <w:t xml:space="preserve">ерриториальной избирательной </w:t>
      </w:r>
    </w:p>
    <w:p w:rsidR="00F35DB6" w:rsidRPr="000C398E" w:rsidRDefault="00F35DB6" w:rsidP="00426383">
      <w:pPr>
        <w:ind w:left="3969"/>
        <w:jc w:val="right"/>
        <w:rPr>
          <w:sz w:val="22"/>
          <w:szCs w:val="22"/>
          <w:shd w:val="clear" w:color="auto" w:fill="FFFFFF"/>
        </w:rPr>
      </w:pPr>
      <w:r w:rsidRPr="000C398E">
        <w:rPr>
          <w:sz w:val="22"/>
          <w:szCs w:val="22"/>
          <w:shd w:val="clear" w:color="auto" w:fill="FFFFFF"/>
        </w:rPr>
        <w:t>комиссии № 24</w:t>
      </w:r>
    </w:p>
    <w:p w:rsidR="00F35DB6" w:rsidRPr="000C398E" w:rsidRDefault="00F35DB6" w:rsidP="00426383">
      <w:pPr>
        <w:ind w:left="3969"/>
        <w:jc w:val="right"/>
        <w:rPr>
          <w:sz w:val="22"/>
          <w:szCs w:val="22"/>
          <w:highlight w:val="yellow"/>
        </w:rPr>
      </w:pPr>
      <w:r w:rsidRPr="000C398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28</w:t>
      </w:r>
      <w:r w:rsidRPr="000C398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08</w:t>
      </w:r>
      <w:r w:rsidRPr="000C398E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0C398E">
        <w:rPr>
          <w:color w:val="000000"/>
          <w:sz w:val="22"/>
          <w:szCs w:val="22"/>
        </w:rPr>
        <w:t xml:space="preserve"> года № </w:t>
      </w:r>
      <w:r>
        <w:rPr>
          <w:color w:val="000000"/>
          <w:sz w:val="22"/>
          <w:szCs w:val="22"/>
        </w:rPr>
        <w:t>59</w:t>
      </w:r>
      <w:r w:rsidRPr="000C398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4</w:t>
      </w:r>
    </w:p>
    <w:p w:rsidR="00F35DB6" w:rsidRDefault="00F35DB6" w:rsidP="00426383">
      <w:pPr>
        <w:jc w:val="right"/>
        <w:rPr>
          <w:highlight w:val="yellow"/>
        </w:rPr>
      </w:pPr>
    </w:p>
    <w:p w:rsidR="00F35DB6" w:rsidRDefault="00F35DB6" w:rsidP="00426383">
      <w:pPr>
        <w:jc w:val="right"/>
        <w:rPr>
          <w:highlight w:val="yellow"/>
        </w:rPr>
      </w:pPr>
    </w:p>
    <w:p w:rsidR="00F35DB6" w:rsidRDefault="00F35DB6" w:rsidP="00426383">
      <w:pPr>
        <w:rPr>
          <w:b/>
          <w:szCs w:val="28"/>
        </w:rPr>
      </w:pPr>
      <w:r>
        <w:rPr>
          <w:b/>
          <w:szCs w:val="28"/>
        </w:rPr>
        <w:t xml:space="preserve">Распределение Территориальной избирательной комиссией № 24 специальных знаков (марок) для специальных заявлений 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</w:t>
      </w:r>
    </w:p>
    <w:p w:rsidR="00F35DB6" w:rsidRDefault="00F35DB6" w:rsidP="00426383">
      <w:pPr>
        <w:rPr>
          <w:b/>
          <w:szCs w:val="28"/>
        </w:rPr>
      </w:pPr>
    </w:p>
    <w:p w:rsidR="00F35DB6" w:rsidRDefault="00F35DB6" w:rsidP="00426383">
      <w:pPr>
        <w:jc w:val="right"/>
        <w:rPr>
          <w:sz w:val="20"/>
          <w:szCs w:val="20"/>
        </w:rPr>
      </w:pPr>
    </w:p>
    <w:p w:rsidR="00F35DB6" w:rsidRDefault="00F35DB6" w:rsidP="00426383"/>
    <w:tbl>
      <w:tblPr>
        <w:tblW w:w="4099" w:type="dxa"/>
        <w:tblLook w:val="00A0"/>
      </w:tblPr>
      <w:tblGrid>
        <w:gridCol w:w="1074"/>
        <w:gridCol w:w="1056"/>
        <w:gridCol w:w="1198"/>
        <w:gridCol w:w="1056"/>
      </w:tblGrid>
      <w:tr w:rsidR="00F35DB6" w:rsidRPr="00870F8F" w:rsidTr="00A85B5B">
        <w:trPr>
          <w:trHeight w:val="41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bookmarkStart w:id="0" w:name="_GoBack" w:colFirst="2" w:colLast="2"/>
            <w:r w:rsidRPr="001E0C51">
              <w:rPr>
                <w:color w:val="000000"/>
              </w:rPr>
              <w:t xml:space="preserve">№УИК 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 xml:space="preserve">спецмарки 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с №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 xml:space="preserve">кол-во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по №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 </w:t>
            </w:r>
            <w:r>
              <w:rPr>
                <w:color w:val="000000"/>
              </w:rPr>
              <w:t>Резерв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257370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257390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257391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257400</w:t>
            </w:r>
          </w:p>
        </w:tc>
      </w:tr>
      <w:tr w:rsidR="00F35DB6" w:rsidRPr="00870F8F" w:rsidTr="00A85B5B">
        <w:trPr>
          <w:trHeight w:val="27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257410</w:t>
            </w:r>
          </w:p>
        </w:tc>
      </w:tr>
      <w:tr w:rsidR="00F35DB6" w:rsidRPr="00870F8F" w:rsidTr="00A85B5B">
        <w:trPr>
          <w:trHeight w:val="3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257420</w:t>
            </w:r>
          </w:p>
        </w:tc>
      </w:tr>
      <w:tr w:rsidR="00F35DB6" w:rsidRPr="00870F8F" w:rsidTr="00A85B5B">
        <w:trPr>
          <w:trHeight w:val="33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257430</w:t>
            </w:r>
          </w:p>
        </w:tc>
      </w:tr>
      <w:tr w:rsidR="00F35DB6" w:rsidRPr="00870F8F" w:rsidTr="00A85B5B">
        <w:trPr>
          <w:trHeight w:val="28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257440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257460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257480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257481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257500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257520</w:t>
            </w:r>
          </w:p>
        </w:tc>
      </w:tr>
      <w:tr w:rsidR="00F35DB6" w:rsidRPr="00870F8F" w:rsidTr="00A85B5B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257540</w:t>
            </w:r>
          </w:p>
        </w:tc>
      </w:tr>
      <w:tr w:rsidR="00F35DB6" w:rsidRPr="00870F8F" w:rsidTr="00A85B5B">
        <w:trPr>
          <w:trHeight w:val="3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257560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257570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257580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257590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257591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257600</w:t>
            </w:r>
          </w:p>
        </w:tc>
      </w:tr>
      <w:tr w:rsidR="00F35DB6" w:rsidRPr="00870F8F" w:rsidTr="00A85B5B">
        <w:trPr>
          <w:trHeight w:val="326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257610</w:t>
            </w:r>
          </w:p>
        </w:tc>
      </w:tr>
      <w:tr w:rsidR="00F35DB6" w:rsidRPr="00870F8F" w:rsidTr="00A85B5B">
        <w:trPr>
          <w:trHeight w:val="27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257620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257630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257640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257670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257680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257681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257700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257720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257740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257760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257780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257781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257800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257820</w:t>
            </w:r>
          </w:p>
        </w:tc>
      </w:tr>
      <w:tr w:rsidR="00F35DB6" w:rsidRPr="00870F8F" w:rsidTr="00A85B5B">
        <w:trPr>
          <w:trHeight w:val="21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257840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257855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257865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257875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257890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257891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257905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257920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257935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257950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257965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257980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257995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257996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258010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258025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258040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258055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258070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258085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258086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258100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258115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1599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258130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258145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258160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1602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258175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1603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258190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color w:val="000000"/>
              </w:rPr>
            </w:pPr>
            <w:r w:rsidRPr="001E0C51">
              <w:rPr>
                <w:color w:val="000000"/>
              </w:rPr>
              <w:t>1604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258191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258205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258206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258220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 xml:space="preserve">резерв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258221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258230</w:t>
            </w:r>
          </w:p>
        </w:tc>
      </w:tr>
      <w:tr w:rsidR="00F35DB6" w:rsidRPr="00870F8F" w:rsidTr="00A85B5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  <w:r w:rsidRPr="001E0C51">
              <w:rPr>
                <w:rFonts w:cs="Calibri"/>
                <w:color w:val="000000"/>
              </w:rPr>
              <w:t>915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B6" w:rsidRPr="001E0C51" w:rsidRDefault="00F35DB6" w:rsidP="000B56C7">
            <w:pPr>
              <w:jc w:val="right"/>
              <w:rPr>
                <w:rFonts w:cs="Calibri"/>
                <w:color w:val="000000"/>
              </w:rPr>
            </w:pPr>
          </w:p>
        </w:tc>
      </w:tr>
      <w:bookmarkEnd w:id="0"/>
    </w:tbl>
    <w:p w:rsidR="00F35DB6" w:rsidRPr="00011D22" w:rsidRDefault="00F35DB6" w:rsidP="00426383">
      <w:pPr>
        <w:ind w:firstLine="709"/>
        <w:jc w:val="both"/>
      </w:pPr>
    </w:p>
    <w:sectPr w:rsidR="00F35DB6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B6" w:rsidRDefault="00F35DB6" w:rsidP="008A42CE">
      <w:r>
        <w:separator/>
      </w:r>
    </w:p>
  </w:endnote>
  <w:endnote w:type="continuationSeparator" w:id="0">
    <w:p w:rsidR="00F35DB6" w:rsidRDefault="00F35DB6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B6" w:rsidRDefault="00F35DB6" w:rsidP="008A42CE">
      <w:r>
        <w:separator/>
      </w:r>
    </w:p>
  </w:footnote>
  <w:footnote w:type="continuationSeparator" w:id="0">
    <w:p w:rsidR="00F35DB6" w:rsidRDefault="00F35DB6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56C7"/>
    <w:rsid w:val="000B63D0"/>
    <w:rsid w:val="000C398E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4AB2"/>
    <w:rsid w:val="00192D84"/>
    <w:rsid w:val="001A336E"/>
    <w:rsid w:val="001A5153"/>
    <w:rsid w:val="001B35D3"/>
    <w:rsid w:val="001B7D40"/>
    <w:rsid w:val="001C265F"/>
    <w:rsid w:val="001D5CD6"/>
    <w:rsid w:val="001D7EA9"/>
    <w:rsid w:val="001E0C51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50552"/>
    <w:rsid w:val="00274B2D"/>
    <w:rsid w:val="002809CA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338E8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26383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82DB1"/>
    <w:rsid w:val="00593450"/>
    <w:rsid w:val="005B5D73"/>
    <w:rsid w:val="005C0001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14F2"/>
    <w:rsid w:val="00757DEC"/>
    <w:rsid w:val="00767791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24ED0"/>
    <w:rsid w:val="0083430A"/>
    <w:rsid w:val="008374B6"/>
    <w:rsid w:val="00845EC1"/>
    <w:rsid w:val="00846FF9"/>
    <w:rsid w:val="00850430"/>
    <w:rsid w:val="00860796"/>
    <w:rsid w:val="008678D0"/>
    <w:rsid w:val="00867A94"/>
    <w:rsid w:val="00870F8F"/>
    <w:rsid w:val="00873A49"/>
    <w:rsid w:val="00882334"/>
    <w:rsid w:val="00883423"/>
    <w:rsid w:val="008915E3"/>
    <w:rsid w:val="008A42CE"/>
    <w:rsid w:val="008B46CB"/>
    <w:rsid w:val="008C6A5F"/>
    <w:rsid w:val="008E1A36"/>
    <w:rsid w:val="008F2640"/>
    <w:rsid w:val="008F5FD9"/>
    <w:rsid w:val="00906A2D"/>
    <w:rsid w:val="0091678C"/>
    <w:rsid w:val="00920060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60E"/>
    <w:rsid w:val="009F6EEF"/>
    <w:rsid w:val="00A06635"/>
    <w:rsid w:val="00A06F40"/>
    <w:rsid w:val="00A11F5B"/>
    <w:rsid w:val="00A13C77"/>
    <w:rsid w:val="00A60A40"/>
    <w:rsid w:val="00A62581"/>
    <w:rsid w:val="00A819C8"/>
    <w:rsid w:val="00A8322E"/>
    <w:rsid w:val="00A85B5B"/>
    <w:rsid w:val="00A91FD3"/>
    <w:rsid w:val="00AC2DDB"/>
    <w:rsid w:val="00AC58EC"/>
    <w:rsid w:val="00AC7FD5"/>
    <w:rsid w:val="00AD16BA"/>
    <w:rsid w:val="00AD2794"/>
    <w:rsid w:val="00AE35AB"/>
    <w:rsid w:val="00AF3430"/>
    <w:rsid w:val="00B010C6"/>
    <w:rsid w:val="00B06D2B"/>
    <w:rsid w:val="00B37966"/>
    <w:rsid w:val="00B44CC8"/>
    <w:rsid w:val="00B6246B"/>
    <w:rsid w:val="00B64069"/>
    <w:rsid w:val="00B67B08"/>
    <w:rsid w:val="00B77975"/>
    <w:rsid w:val="00B8166E"/>
    <w:rsid w:val="00B854F3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4958"/>
    <w:rsid w:val="00C37F02"/>
    <w:rsid w:val="00C434F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E653C"/>
    <w:rsid w:val="00DF0930"/>
    <w:rsid w:val="00DF152D"/>
    <w:rsid w:val="00DF779D"/>
    <w:rsid w:val="00E07B64"/>
    <w:rsid w:val="00E1158C"/>
    <w:rsid w:val="00E13E90"/>
    <w:rsid w:val="00E30566"/>
    <w:rsid w:val="00E37B3B"/>
    <w:rsid w:val="00E56368"/>
    <w:rsid w:val="00E82819"/>
    <w:rsid w:val="00E90AA8"/>
    <w:rsid w:val="00E91904"/>
    <w:rsid w:val="00E963B3"/>
    <w:rsid w:val="00EB3AB0"/>
    <w:rsid w:val="00EB59BB"/>
    <w:rsid w:val="00ED525C"/>
    <w:rsid w:val="00EE0FB3"/>
    <w:rsid w:val="00EF433E"/>
    <w:rsid w:val="00F35DB6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53</TotalTime>
  <Pages>3</Pages>
  <Words>505</Words>
  <Characters>2885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2019-08-28T13:53:00Z</cp:lastPrinted>
  <dcterms:created xsi:type="dcterms:W3CDTF">2019-08-27T11:41:00Z</dcterms:created>
  <dcterms:modified xsi:type="dcterms:W3CDTF">2019-08-30T10:36:00Z</dcterms:modified>
</cp:coreProperties>
</file>